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06" w:rsidRDefault="00975CD8">
      <w:pPr>
        <w:jc w:val="center"/>
        <w:rPr>
          <w:sz w:val="22"/>
        </w:rPr>
      </w:pPr>
      <w:r>
        <w:rPr>
          <w:sz w:val="22"/>
        </w:rPr>
        <w:t>インフルエンザ罹患による欠席報告書</w:t>
      </w:r>
    </w:p>
    <w:p w:rsidR="006C0606" w:rsidRDefault="00975CD8">
      <w:pPr>
        <w:jc w:val="center"/>
        <w:rPr>
          <w:sz w:val="28"/>
          <w:szCs w:val="28"/>
        </w:rPr>
      </w:pPr>
      <w:r>
        <w:rPr>
          <w:sz w:val="28"/>
          <w:szCs w:val="28"/>
        </w:rPr>
        <w:t>Report ng Pag Absent Dahil sa Kalalaan ng Influenza</w:t>
      </w:r>
    </w:p>
    <w:p w:rsidR="006C0606" w:rsidRDefault="00975CD8">
      <w:pPr>
        <w:jc w:val="center"/>
      </w:pPr>
      <w:r>
        <w:rPr>
          <w:sz w:val="22"/>
        </w:rPr>
        <w:t xml:space="preserve">Nagahama Shi </w:t>
      </w:r>
      <w:r>
        <w:rPr>
          <w:rFonts w:hint="eastAsia"/>
          <w:sz w:val="22"/>
        </w:rPr>
        <w:t>Nishi</w:t>
      </w:r>
      <w:r>
        <w:rPr>
          <w:sz w:val="22"/>
        </w:rPr>
        <w:t xml:space="preserve"> </w:t>
      </w:r>
      <w:r>
        <w:rPr>
          <w:sz w:val="22"/>
        </w:rPr>
        <w:t>School</w:t>
      </w:r>
    </w:p>
    <w:p w:rsidR="006C0606" w:rsidRDefault="00975CD8">
      <w:pPr>
        <w:ind w:firstLine="2640"/>
        <w:rPr>
          <w:sz w:val="22"/>
        </w:rPr>
      </w:pPr>
      <w:bookmarkStart w:id="0" w:name="_GoBack"/>
      <w:bookmarkEnd w:id="0"/>
      <w:r>
        <w:rPr>
          <w:sz w:val="22"/>
        </w:rPr>
        <w:t>Grade ad Section:</w:t>
      </w:r>
      <w:r>
        <w:rPr>
          <w:sz w:val="22"/>
        </w:rPr>
        <w:t xml:space="preserve">　　</w:t>
      </w:r>
      <w:r>
        <w:rPr>
          <w:sz w:val="22"/>
        </w:rPr>
        <w:t xml:space="preserve">    Pangaalan:</w:t>
      </w:r>
    </w:p>
    <w:p w:rsidR="006C0606" w:rsidRDefault="006C0606">
      <w:pPr>
        <w:rPr>
          <w:sz w:val="22"/>
        </w:rPr>
      </w:pPr>
    </w:p>
    <w:tbl>
      <w:tblPr>
        <w:tblW w:w="87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5759"/>
      </w:tblGrid>
      <w:tr w:rsidR="006C0606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06" w:rsidRDefault="00975C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発　病　日</w:t>
            </w:r>
          </w:p>
          <w:p w:rsidR="006C0606" w:rsidRDefault="00975CD8">
            <w:pPr>
              <w:jc w:val="center"/>
            </w:pPr>
            <w:r>
              <w:rPr>
                <w:rStyle w:val="shorttext"/>
                <w:rFonts w:ascii="Arial" w:hAnsi="Arial" w:cs="Arial"/>
                <w:color w:val="222222"/>
              </w:rPr>
              <w:t>Date of Onset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06" w:rsidRDefault="00975CD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  <w:r>
              <w:rPr>
                <w:sz w:val="22"/>
              </w:rPr>
              <w:t xml:space="preserve">　　年　　月　　日（　　　）</w:t>
            </w:r>
          </w:p>
          <w:p w:rsidR="006C0606" w:rsidRDefault="00975CD8">
            <w:pPr>
              <w:rPr>
                <w:sz w:val="22"/>
              </w:rPr>
            </w:pPr>
            <w:r>
              <w:rPr>
                <w:sz w:val="22"/>
              </w:rPr>
              <w:t>Anong Oras:</w:t>
            </w:r>
          </w:p>
          <w:p w:rsidR="006C0606" w:rsidRDefault="006C0606">
            <w:pPr>
              <w:rPr>
                <w:sz w:val="22"/>
              </w:rPr>
            </w:pPr>
          </w:p>
          <w:p w:rsidR="006C0606" w:rsidRDefault="00975CD8">
            <w:pPr>
              <w:rPr>
                <w:sz w:val="22"/>
              </w:rPr>
            </w:pPr>
            <w:r>
              <w:rPr>
                <w:sz w:val="22"/>
              </w:rPr>
              <w:t>※</w:t>
            </w:r>
            <w:r>
              <w:rPr>
                <w:sz w:val="22"/>
              </w:rPr>
              <w:t>発症とは、発熱が現れた日</w:t>
            </w:r>
          </w:p>
          <w:p w:rsidR="006C0606" w:rsidRDefault="00975CD8">
            <w:r>
              <w:rPr>
                <w:rStyle w:val="shorttext"/>
                <w:rFonts w:ascii="Arial" w:hAnsi="Arial" w:cs="Arial"/>
                <w:color w:val="222222"/>
              </w:rPr>
              <w:t>※Onset ay Araw kung kalian lumabas ang lagnat</w:t>
            </w:r>
          </w:p>
        </w:tc>
      </w:tr>
      <w:tr w:rsidR="006C060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06" w:rsidRDefault="00975C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診　日</w:t>
            </w:r>
          </w:p>
          <w:p w:rsidR="006C0606" w:rsidRDefault="00975CD8">
            <w:pPr>
              <w:ind w:firstLine="210"/>
            </w:pPr>
            <w:r>
              <w:rPr>
                <w:rStyle w:val="shorttext"/>
                <w:rFonts w:ascii="Arial" w:hAnsi="Arial" w:cs="Arial"/>
                <w:color w:val="222222"/>
              </w:rPr>
              <w:t>Araw ng Konsultasyon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06" w:rsidRDefault="00975CD8">
            <w:pPr>
              <w:rPr>
                <w:sz w:val="22"/>
              </w:rPr>
            </w:pPr>
            <w:r>
              <w:rPr>
                <w:sz w:val="22"/>
              </w:rPr>
              <w:t>平成　　年　　月　　日（　　　）</w:t>
            </w:r>
          </w:p>
          <w:p w:rsidR="006C0606" w:rsidRDefault="00975CD8">
            <w:pPr>
              <w:rPr>
                <w:sz w:val="22"/>
              </w:rPr>
            </w:pPr>
            <w:r>
              <w:rPr>
                <w:sz w:val="22"/>
              </w:rPr>
              <w:t>Aong Oras Nagpakonsulta:</w:t>
            </w:r>
          </w:p>
        </w:tc>
      </w:tr>
      <w:tr w:rsidR="006C0606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06" w:rsidRDefault="00975C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受診医療機関名</w:t>
            </w:r>
          </w:p>
          <w:p w:rsidR="006C0606" w:rsidRDefault="006C0606">
            <w:pPr>
              <w:jc w:val="center"/>
            </w:pPr>
          </w:p>
          <w:p w:rsidR="006C0606" w:rsidRDefault="00975CD8">
            <w:pPr>
              <w:jc w:val="center"/>
            </w:pPr>
            <w:r>
              <w:rPr>
                <w:rStyle w:val="shorttext"/>
                <w:rFonts w:ascii="Arial" w:hAnsi="Arial" w:cs="Arial"/>
                <w:color w:val="222222"/>
              </w:rPr>
              <w:t>Pangalan ng Pinag Konsultahang Hospital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06" w:rsidRDefault="006C0606">
            <w:pPr>
              <w:rPr>
                <w:sz w:val="22"/>
              </w:rPr>
            </w:pPr>
          </w:p>
          <w:p w:rsidR="006C0606" w:rsidRDefault="006C0606">
            <w:pPr>
              <w:rPr>
                <w:sz w:val="22"/>
              </w:rPr>
            </w:pPr>
          </w:p>
          <w:p w:rsidR="006C0606" w:rsidRDefault="00975CD8">
            <w:pPr>
              <w:jc w:val="center"/>
            </w:pPr>
            <w:r>
              <w:rPr>
                <w:sz w:val="22"/>
              </w:rPr>
              <w:t xml:space="preserve">病院・医院・クリニック　　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Hospital / clinic </w:t>
            </w:r>
          </w:p>
        </w:tc>
      </w:tr>
      <w:tr w:rsidR="006C060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06" w:rsidRDefault="00975C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診　断　名</w:t>
            </w:r>
          </w:p>
          <w:p w:rsidR="006C0606" w:rsidRDefault="00975CD8">
            <w:pPr>
              <w:jc w:val="center"/>
            </w:pPr>
            <w:r>
              <w:rPr>
                <w:rStyle w:val="shorttext"/>
                <w:rFonts w:ascii="Arial" w:hAnsi="Arial" w:cs="Arial"/>
                <w:color w:val="222222"/>
              </w:rPr>
              <w:t>Diagnostic name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06" w:rsidRDefault="0097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インフルエンザ（　　）型</w:t>
            </w:r>
          </w:p>
          <w:p w:rsidR="006C0606" w:rsidRDefault="00975CD8">
            <w:pPr>
              <w:rPr>
                <w:sz w:val="22"/>
              </w:rPr>
            </w:pPr>
            <w:r>
              <w:rPr>
                <w:sz w:val="22"/>
              </w:rPr>
              <w:t>Ifluenza Type:</w:t>
            </w:r>
          </w:p>
        </w:tc>
      </w:tr>
      <w:tr w:rsidR="006C060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06" w:rsidRDefault="00975C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出席停止の必要な期間</w:t>
            </w:r>
          </w:p>
          <w:p w:rsidR="006C0606" w:rsidRDefault="00975CD8">
            <w:pPr>
              <w:jc w:val="center"/>
            </w:pPr>
            <w:r>
              <w:rPr>
                <w:rStyle w:val="shorttext"/>
                <w:rFonts w:ascii="Arial" w:hAnsi="Arial" w:cs="Arial"/>
                <w:color w:val="222222"/>
              </w:rPr>
              <w:t>Inilaang Period ng Suspension ng Pagpasok sa School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06" w:rsidRDefault="00975CD8">
            <w:pPr>
              <w:rPr>
                <w:sz w:val="22"/>
              </w:rPr>
            </w:pPr>
            <w:r>
              <w:rPr>
                <w:sz w:val="22"/>
              </w:rPr>
              <w:t xml:space="preserve">Mula 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年　　月　　日</w:t>
            </w:r>
          </w:p>
          <w:p w:rsidR="006C0606" w:rsidRDefault="00975CD8">
            <w:pPr>
              <w:wordWrap w:val="0"/>
              <w:ind w:right="660"/>
              <w:jc w:val="right"/>
              <w:rPr>
                <w:sz w:val="22"/>
              </w:rPr>
            </w:pPr>
            <w:r>
              <w:rPr>
                <w:sz w:val="22"/>
              </w:rPr>
              <w:t>Hanggang</w:t>
            </w:r>
            <w:r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年　　月　　日</w:t>
            </w:r>
          </w:p>
          <w:p w:rsidR="006C0606" w:rsidRDefault="00975CD8">
            <w:pPr>
              <w:rPr>
                <w:sz w:val="22"/>
              </w:rPr>
            </w:pPr>
            <w:r>
              <w:rPr>
                <w:sz w:val="22"/>
              </w:rPr>
              <w:t>※</w:t>
            </w:r>
            <w:r>
              <w:rPr>
                <w:sz w:val="22"/>
              </w:rPr>
              <w:t>土日が含まれる場合はその日付も記入のこと</w:t>
            </w:r>
          </w:p>
          <w:p w:rsidR="006C0606" w:rsidRDefault="00975CD8">
            <w:r>
              <w:rPr>
                <w:rStyle w:val="shorttext"/>
                <w:rFonts w:ascii="Arial" w:hAnsi="Arial" w:cs="Arial"/>
                <w:color w:val="222222"/>
              </w:rPr>
              <w:t>※Kung naipit sa araw ng weekend Paki sulat po ang date</w:t>
            </w:r>
          </w:p>
        </w:tc>
      </w:tr>
      <w:tr w:rsidR="006C0606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606" w:rsidRDefault="00975C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医師の指示事項</w:t>
            </w:r>
          </w:p>
          <w:p w:rsidR="006C0606" w:rsidRDefault="00975CD8">
            <w:pPr>
              <w:jc w:val="center"/>
            </w:pPr>
            <w:r>
              <w:rPr>
                <w:rStyle w:val="shorttext"/>
                <w:rFonts w:ascii="Arial" w:hAnsi="Arial" w:cs="Arial"/>
                <w:color w:val="222222"/>
              </w:rPr>
              <w:t>Doctor's instructions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606" w:rsidRDefault="006C0606">
            <w:pPr>
              <w:rPr>
                <w:sz w:val="22"/>
              </w:rPr>
            </w:pPr>
          </w:p>
        </w:tc>
      </w:tr>
    </w:tbl>
    <w:p w:rsidR="006C0606" w:rsidRDefault="006C0606">
      <w:pPr>
        <w:rPr>
          <w:sz w:val="22"/>
        </w:rPr>
      </w:pPr>
    </w:p>
    <w:p w:rsidR="006C0606" w:rsidRDefault="00975CD8">
      <w:pPr>
        <w:rPr>
          <w:sz w:val="22"/>
        </w:rPr>
      </w:pPr>
      <w:r>
        <w:rPr>
          <w:sz w:val="22"/>
        </w:rPr>
        <w:t>医師の指示に従い、欠席（自宅療養）したことを報告します。</w:t>
      </w:r>
    </w:p>
    <w:p w:rsidR="006C0606" w:rsidRDefault="00975CD8">
      <w:r>
        <w:rPr>
          <w:rFonts w:ascii="Arial" w:hAnsi="Arial" w:cs="Arial"/>
          <w:color w:val="222222"/>
        </w:rPr>
        <w:t>Ukol sa Instruksyon ng Doktor, Ang mga sumusunod ang pinagagawa ng Doktor habang nakaliban sa pag pasok sa Eskwela (home medication)</w:t>
      </w:r>
    </w:p>
    <w:p w:rsidR="006C0606" w:rsidRDefault="006C0606">
      <w:pPr>
        <w:rPr>
          <w:sz w:val="22"/>
        </w:rPr>
      </w:pPr>
    </w:p>
    <w:p w:rsidR="006C0606" w:rsidRDefault="006C0606">
      <w:pPr>
        <w:rPr>
          <w:sz w:val="22"/>
        </w:rPr>
      </w:pPr>
    </w:p>
    <w:p w:rsidR="006C0606" w:rsidRDefault="006C0606">
      <w:pPr>
        <w:rPr>
          <w:sz w:val="22"/>
        </w:rPr>
      </w:pPr>
    </w:p>
    <w:p w:rsidR="006C0606" w:rsidRDefault="00975CD8">
      <w:pPr>
        <w:ind w:left="4960"/>
        <w:rPr>
          <w:sz w:val="22"/>
        </w:rPr>
      </w:pPr>
      <w:r>
        <w:rPr>
          <w:sz w:val="22"/>
        </w:rPr>
        <w:t>Araw ng Pag Pirma</w:t>
      </w:r>
      <w:r>
        <w:rPr>
          <w:sz w:val="22"/>
        </w:rPr>
        <w:t xml:space="preserve">　　年　　月　　日</w:t>
      </w:r>
    </w:p>
    <w:p w:rsidR="006C0606" w:rsidRDefault="006C0606">
      <w:pPr>
        <w:ind w:left="4960"/>
        <w:rPr>
          <w:sz w:val="22"/>
        </w:rPr>
      </w:pPr>
    </w:p>
    <w:p w:rsidR="006C0606" w:rsidRDefault="00975CD8">
      <w:pPr>
        <w:ind w:left="4960"/>
        <w:rPr>
          <w:sz w:val="22"/>
        </w:rPr>
      </w:pPr>
      <w:r>
        <w:rPr>
          <w:sz w:val="22"/>
        </w:rPr>
        <w:t>保護者名</w:t>
      </w:r>
    </w:p>
    <w:p w:rsidR="006C0606" w:rsidRDefault="00975CD8">
      <w:pPr>
        <w:ind w:left="4960"/>
      </w:pPr>
      <w:r>
        <w:rPr>
          <w:sz w:val="22"/>
        </w:rPr>
        <w:t>Pangalan ng Magulang/Guardian</w:t>
      </w:r>
    </w:p>
    <w:sectPr w:rsidR="006C0606">
      <w:pgSz w:w="11906" w:h="16838"/>
      <w:pgMar w:top="1701" w:right="1134" w:bottom="1134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5CD8">
      <w:r>
        <w:separator/>
      </w:r>
    </w:p>
  </w:endnote>
  <w:endnote w:type="continuationSeparator" w:id="0">
    <w:p w:rsidR="00000000" w:rsidRDefault="0097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5CD8">
      <w:r>
        <w:rPr>
          <w:color w:val="000000"/>
        </w:rPr>
        <w:separator/>
      </w:r>
    </w:p>
  </w:footnote>
  <w:footnote w:type="continuationSeparator" w:id="0">
    <w:p w:rsidR="00000000" w:rsidRDefault="0097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0606"/>
    <w:rsid w:val="006C0606"/>
    <w:rsid w:val="009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2F5DEA-41E9-4765-BE39-38D25AF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松井 新</cp:lastModifiedBy>
  <cp:revision>2</cp:revision>
  <dcterms:created xsi:type="dcterms:W3CDTF">2018-11-23T05:02:00Z</dcterms:created>
  <dcterms:modified xsi:type="dcterms:W3CDTF">2018-11-23T05:02:00Z</dcterms:modified>
</cp:coreProperties>
</file>